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A0EE" w14:textId="77777777"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294BAEFD" wp14:editId="5784E76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EB229" w14:textId="77777777" w:rsidR="007B155E" w:rsidRPr="00F73533" w:rsidRDefault="007B155E">
      <w:pPr>
        <w:spacing w:before="480" w:line="360" w:lineRule="auto"/>
        <w:jc w:val="right"/>
      </w:pPr>
    </w:p>
    <w:p w14:paraId="54F5B7B8" w14:textId="77777777"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14:paraId="7195EC2D" w14:textId="77777777"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14:paraId="1F926E7D" w14:textId="77777777"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14:paraId="4FA579DD" w14:textId="77777777"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0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0"/>
    <w:p w14:paraId="1A4105EE" w14:textId="77777777"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14:paraId="4B8D2B7D" w14:textId="77777777"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14:paraId="01CA44D0" w14:textId="77777777"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14:paraId="47BE9057" w14:textId="77777777"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1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1"/>
    <w:p w14:paraId="74B43CF6" w14:textId="77777777"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14:paraId="419394AA" w14:textId="77777777"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14:paraId="55BB1BCB" w14:textId="77777777"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14:paraId="06261304" w14:textId="77777777"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14:paraId="7DB432E0" w14:textId="77777777"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14:paraId="0510C4F2" w14:textId="77777777"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14:paraId="6F603E45" w14:textId="77777777"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14:paraId="5A41CC69" w14:textId="77777777"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22298" w14:textId="77777777" w:rsidR="003611A2" w:rsidRDefault="003611A2">
      <w:r>
        <w:separator/>
      </w:r>
    </w:p>
  </w:endnote>
  <w:endnote w:type="continuationSeparator" w:id="0">
    <w:p w14:paraId="7940A6C5" w14:textId="77777777" w:rsidR="003611A2" w:rsidRDefault="0036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F86F" w14:textId="77777777" w:rsidR="003611A2" w:rsidRDefault="003611A2">
      <w:r>
        <w:separator/>
      </w:r>
    </w:p>
  </w:footnote>
  <w:footnote w:type="continuationSeparator" w:id="0">
    <w:p w14:paraId="37593E28" w14:textId="77777777" w:rsidR="003611A2" w:rsidRDefault="0036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96F3" w14:textId="77777777"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1ACC29" w14:textId="77777777"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89C8" w14:textId="77777777"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EB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64067CF8" w14:textId="77777777"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56532"/>
    <w:rsid w:val="003611A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711B5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6346A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045C1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09B1-176F-43A2-9C03-E25FF736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gpartyka</cp:lastModifiedBy>
  <cp:revision>2</cp:revision>
  <cp:lastPrinted>2020-06-05T09:06:00Z</cp:lastPrinted>
  <dcterms:created xsi:type="dcterms:W3CDTF">2020-06-08T11:21:00Z</dcterms:created>
  <dcterms:modified xsi:type="dcterms:W3CDTF">2020-06-08T11:21:00Z</dcterms:modified>
</cp:coreProperties>
</file>