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4" w:after="0" w:line="240" w:lineRule="auto"/>
        <w:ind w:right="117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ł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ą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ą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69" w:lineRule="auto"/>
        <w:ind w:left="13133" w:right="117" w:firstLine="-446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3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3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-D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3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r.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6857" w:right="682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ŁOSZE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264" w:right="523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Ó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TW</w:t>
      </w:r>
      <w:r>
        <w:rPr>
          <w:rFonts w:ascii="Arial" w:hAnsi="Arial" w:cs="Arial" w:eastAsia="Arial"/>
          <w:sz w:val="21"/>
          <w:szCs w:val="21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2" w:after="0" w:line="240" w:lineRule="auto"/>
        <w:ind w:left="1852" w:right="1832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WS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1"/>
          <w:szCs w:val="21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LIZ</w:t>
      </w:r>
      <w:r>
        <w:rPr>
          <w:rFonts w:ascii="Arial" w:hAnsi="Arial" w:cs="Arial" w:eastAsia="Arial"/>
          <w:sz w:val="21"/>
          <w:szCs w:val="21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JI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1"/>
          <w:szCs w:val="21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Ń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LIC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2022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1"/>
          <w:szCs w:val="21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ZIE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ZICE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89" w:right="406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</w:p>
    <w:p>
      <w:pPr>
        <w:spacing w:before="14" w:after="0" w:line="240" w:lineRule="auto"/>
        <w:ind w:left="3734" w:right="371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114" w:right="508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599997" w:type="dxa"/>
      </w:tblPr>
      <w:tblGrid/>
      <w:tr>
        <w:trPr>
          <w:trHeight w:val="437" w:hRule="exact"/>
        </w:trPr>
        <w:tc>
          <w:tcPr>
            <w:tcW w:w="6337" w:type="dxa"/>
            <w:vMerge w:val="restart"/>
            <w:tcBorders>
              <w:top w:val="single" w:sz="6.56" w:space="0" w:color="000000"/>
              <w:left w:val="single" w:sz="6.56" w:space="0" w:color="000000"/>
              <w:right w:val="single" w:sz="6.56" w:space="0" w:color="000000"/>
            </w:tcBorders>
            <w:shd w:val="clear" w:color="auto" w:fill="F1F1F1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Pr/>
            <w:r>
              <w:rPr>
                <w:rFonts w:ascii="Arial Narrow" w:hAnsi="Arial Narrow" w:cs="Arial Narrow" w:eastAsia="Arial Narrow"/>
                <w:sz w:val="18"/>
                <w:szCs w:val="18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b/>
                <w:bCs/>
              </w:rPr>
              <w:t>ES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330" w:type="dxa"/>
            <w:gridSpan w:val="4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  <w:shd w:val="clear" w:color="auto" w:fill="F1F1F1"/>
          </w:tcPr>
          <w:p>
            <w:pPr>
              <w:spacing w:before="96" w:after="0" w:line="240" w:lineRule="auto"/>
              <w:ind w:left="1629" w:right="1606"/>
              <w:jc w:val="center"/>
              <w:rPr>
                <w:rFonts w:ascii="Arial Narrow" w:hAnsi="Arial Narrow" w:cs="Arial Narrow" w:eastAsia="Arial Narrow"/>
                <w:sz w:val="18"/>
                <w:szCs w:val="18"/>
              </w:rPr>
            </w:pPr>
            <w:rPr/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b/>
                <w:bCs/>
              </w:rPr>
              <w:t>OŚĆ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1"/>
                <w:w w:val="100"/>
                <w:b/>
                <w:bCs/>
              </w:rPr>
              <w:t>F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63" w:type="dxa"/>
            <w:gridSpan w:val="3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6024" w:space="0" w:color="000000"/>
            </w:tcBorders>
            <w:shd w:val="clear" w:color="auto" w:fill="D9D9D9"/>
          </w:tcPr>
          <w:p>
            <w:pPr>
              <w:spacing w:before="96" w:after="0" w:line="240" w:lineRule="auto"/>
              <w:ind w:left="700" w:right="-20"/>
              <w:jc w:val="left"/>
              <w:rPr>
                <w:rFonts w:ascii="Arial Narrow" w:hAnsi="Arial Narrow" w:cs="Arial Narrow" w:eastAsia="Arial Narrow"/>
                <w:sz w:val="18"/>
                <w:szCs w:val="18"/>
              </w:rPr>
            </w:pPr>
            <w:rPr/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b/>
                <w:bCs/>
              </w:rPr>
              <w:t>WYSO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b/>
                <w:bCs/>
              </w:rPr>
              <w:t>OŚĆ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b/>
                <w:bCs/>
              </w:rPr>
              <w:t>Ś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b/>
                <w:bCs/>
              </w:rPr>
              <w:t>ÓW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1"/>
                <w:w w:val="100"/>
                <w:b/>
                <w:bCs/>
              </w:rPr>
              <w:t>F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b/>
                <w:bCs/>
              </w:rPr>
              <w:t>SOWY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704" w:hRule="exact"/>
        </w:trPr>
        <w:tc>
          <w:tcPr>
            <w:tcW w:w="6337" w:type="dxa"/>
            <w:vMerge/>
            <w:tcBorders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  <w:shd w:val="clear" w:color="auto" w:fill="F1F1F1"/>
          </w:tcPr>
          <w:p>
            <w:pPr/>
            <w:rPr/>
          </w:p>
        </w:tc>
        <w:tc>
          <w:tcPr>
            <w:tcW w:w="1082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  <w:shd w:val="clear" w:color="auto" w:fill="F1F1F1"/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7" w:right="-2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ł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ż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y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h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  <w:shd w:val="clear" w:color="auto" w:fill="F1F1F1"/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16"/>
                <w:szCs w:val="16"/>
                <w:w w:val="103"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p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trz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2"/>
                <w:w w:val="103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y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h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  <w:shd w:val="clear" w:color="auto" w:fill="F1F1F1"/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9" w:lineRule="auto"/>
              <w:ind w:left="134" w:right="109" w:firstLine="2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3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ą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ją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b/>
                <w:bCs/>
              </w:rPr>
              <w:t>(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b/>
                <w:bCs/>
              </w:rPr>
              <w:t>ś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b/>
                <w:bCs/>
              </w:rPr>
              <w:t>ć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ń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ę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1" w:right="68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8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li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ji)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6.56" w:space="0" w:color="000000"/>
              <w:bottom w:val="single" w:sz="6.55976" w:space="0" w:color="000000"/>
              <w:left w:val="single" w:sz="6.56024" w:space="0" w:color="000000"/>
              <w:right w:val="single" w:sz="6.55976" w:space="0" w:color="000000"/>
            </w:tcBorders>
            <w:shd w:val="clear" w:color="auto" w:fill="F1F1F1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9" w:lineRule="auto"/>
              <w:ind w:left="69" w:right="46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p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rz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y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j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d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t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j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273" w:lineRule="auto"/>
              <w:ind w:left="110" w:right="83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(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ś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ć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d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ń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p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rz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y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j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ę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t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y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h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l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j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)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6.56" w:space="0" w:color="000000"/>
              <w:bottom w:val="single" w:sz="6.55976" w:space="0" w:color="000000"/>
              <w:left w:val="single" w:sz="6.55976" w:space="0" w:color="000000"/>
              <w:right w:val="single" w:sz="6.56024" w:space="0" w:color="000000"/>
            </w:tcBorders>
            <w:shd w:val="clear" w:color="auto" w:fill="D9D9D9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9" w:right="131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b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p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y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h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3" w:after="0" w:line="272" w:lineRule="auto"/>
              <w:ind w:left="172" w:right="145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p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rz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2"/>
                <w:w w:val="103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y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h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ż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g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m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y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w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k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u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50" w:right="126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s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f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s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w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490" w:right="464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d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ń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5" w:after="0" w:line="240" w:lineRule="auto"/>
              <w:ind w:left="132" w:right="107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2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k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s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6.56" w:space="0" w:color="000000"/>
              <w:bottom w:val="single" w:sz="6.55976" w:space="0" w:color="000000"/>
              <w:left w:val="single" w:sz="6.56024" w:space="0" w:color="000000"/>
              <w:right w:val="single" w:sz="6.55976" w:space="0" w:color="000000"/>
            </w:tcBorders>
            <w:shd w:val="clear" w:color="auto" w:fill="D9D9D9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2" w:lineRule="auto"/>
              <w:ind w:left="103" w:right="77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ą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2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s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u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mę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ś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</w:rPr>
              <w:t>ó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w,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9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j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k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w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s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k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w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ł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y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g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j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17" w:right="289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k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k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</w:rPr>
              <w:t>u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rs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6.56" w:space="0" w:color="000000"/>
              <w:bottom w:val="single" w:sz="6.55976" w:space="0" w:color="000000"/>
              <w:left w:val="single" w:sz="6.55976" w:space="0" w:color="000000"/>
              <w:right w:val="single" w:sz="6.56024" w:space="0" w:color="000000"/>
            </w:tcBorders>
            <w:shd w:val="clear" w:color="auto" w:fill="D9D9D9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69" w:lineRule="auto"/>
              <w:ind w:left="65" w:right="44" w:firstLine="1"/>
              <w:jc w:val="center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3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f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ie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b/>
                <w:bCs/>
              </w:rPr>
              <w:t>ń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ł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-1"/>
                <w:w w:val="103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ie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94" w:hRule="exact"/>
        </w:trPr>
        <w:tc>
          <w:tcPr>
            <w:tcW w:w="6337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8" w:after="0" w:line="240" w:lineRule="auto"/>
              <w:ind w:left="17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1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hro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ą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raz</w:t>
            </w:r>
            <w:r>
              <w:rPr>
                <w:rFonts w:ascii="Arial" w:hAnsi="Arial" w:cs="Arial" w:eastAsia="Arial"/>
                <w:sz w:val="16"/>
                <w:szCs w:val="16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hro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3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rod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3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go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6.55976" w:space="0" w:color="000000"/>
              <w:bottom w:val="single" w:sz="6.56" w:space="0" w:color="000000"/>
              <w:left w:val="single" w:sz="6.56024" w:space="0" w:color="000000"/>
              <w:right w:val="single" w:sz="6.5597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6.55976" w:space="0" w:color="000000"/>
              <w:bottom w:val="single" w:sz="6.56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6.55976" w:space="0" w:color="000000"/>
              <w:bottom w:val="single" w:sz="6.56" w:space="0" w:color="000000"/>
              <w:left w:val="single" w:sz="6.56024" w:space="0" w:color="000000"/>
              <w:right w:val="single" w:sz="6.5597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6.55976" w:space="0" w:color="000000"/>
              <w:bottom w:val="single" w:sz="6.56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9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94" w:hRule="exact"/>
        </w:trPr>
        <w:tc>
          <w:tcPr>
            <w:tcW w:w="633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8" w:after="0" w:line="240" w:lineRule="auto"/>
              <w:ind w:left="17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rat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hro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ś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6.56" w:space="0" w:color="000000"/>
              <w:bottom w:val="single" w:sz="6.56" w:space="0" w:color="000000"/>
              <w:left w:val="single" w:sz="6.56024" w:space="0" w:color="000000"/>
              <w:right w:val="single" w:sz="6.5597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6.56" w:space="0" w:color="000000"/>
              <w:bottom w:val="single" w:sz="6.56" w:space="0" w:color="000000"/>
              <w:left w:val="single" w:sz="6.56024" w:space="0" w:color="000000"/>
              <w:right w:val="single" w:sz="6.5597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94" w:hRule="exact"/>
        </w:trPr>
        <w:tc>
          <w:tcPr>
            <w:tcW w:w="633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8" w:after="0" w:line="240" w:lineRule="auto"/>
              <w:ind w:left="17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hro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dro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ób</w:t>
            </w:r>
            <w:r>
              <w:rPr>
                <w:rFonts w:ascii="Arial" w:hAnsi="Arial" w:cs="Arial" w:eastAsia="Arial"/>
                <w:sz w:val="16"/>
                <w:szCs w:val="16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pr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3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6.56" w:space="0" w:color="000000"/>
              <w:bottom w:val="single" w:sz="6.56" w:space="0" w:color="000000"/>
              <w:left w:val="single" w:sz="6.56024" w:space="0" w:color="000000"/>
              <w:right w:val="single" w:sz="6.5597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6.56" w:space="0" w:color="000000"/>
              <w:bottom w:val="single" w:sz="6.56" w:space="0" w:color="000000"/>
              <w:left w:val="single" w:sz="6.56024" w:space="0" w:color="000000"/>
              <w:right w:val="single" w:sz="6.5597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1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94" w:hRule="exact"/>
        </w:trPr>
        <w:tc>
          <w:tcPr>
            <w:tcW w:w="6337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8" w:after="0" w:line="240" w:lineRule="auto"/>
              <w:ind w:left="17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tur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hro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ó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tury</w:t>
            </w:r>
            <w:r>
              <w:rPr>
                <w:rFonts w:ascii="Arial" w:hAnsi="Arial" w:cs="Arial" w:eastAsia="Arial"/>
                <w:sz w:val="16"/>
                <w:szCs w:val="16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rod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3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go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6.56" w:space="0" w:color="000000"/>
              <w:bottom w:val="single" w:sz="6.55976" w:space="0" w:color="000000"/>
              <w:left w:val="single" w:sz="6.56024" w:space="0" w:color="000000"/>
              <w:right w:val="single" w:sz="6.5597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6.56" w:space="0" w:color="000000"/>
              <w:bottom w:val="single" w:sz="6.55976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6.56" w:space="0" w:color="000000"/>
              <w:bottom w:val="single" w:sz="6.55976" w:space="0" w:color="000000"/>
              <w:left w:val="single" w:sz="6.56024" w:space="0" w:color="000000"/>
              <w:right w:val="single" w:sz="6.5597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6.56" w:space="0" w:color="000000"/>
              <w:bottom w:val="single" w:sz="6.55976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94" w:hRule="exact"/>
        </w:trPr>
        <w:tc>
          <w:tcPr>
            <w:tcW w:w="6337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8" w:after="0" w:line="240" w:lineRule="auto"/>
              <w:ind w:left="17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4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tury</w:t>
            </w:r>
            <w:r>
              <w:rPr>
                <w:rFonts w:ascii="Arial" w:hAnsi="Arial" w:cs="Arial" w:eastAsia="Arial"/>
                <w:sz w:val="16"/>
                <w:szCs w:val="16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3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3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20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20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20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6.55976" w:space="0" w:color="000000"/>
              <w:bottom w:val="single" w:sz="6.56" w:space="0" w:color="000000"/>
              <w:left w:val="single" w:sz="6.56024" w:space="0" w:color="000000"/>
              <w:right w:val="single" w:sz="6.5597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6.55976" w:space="0" w:color="000000"/>
              <w:bottom w:val="single" w:sz="6.56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6.55976" w:space="0" w:color="000000"/>
              <w:bottom w:val="single" w:sz="6.56" w:space="0" w:color="000000"/>
              <w:left w:val="single" w:sz="6.56024" w:space="0" w:color="000000"/>
              <w:right w:val="single" w:sz="6.5597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1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6.55976" w:space="0" w:color="000000"/>
              <w:bottom w:val="single" w:sz="6.56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1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94" w:hRule="exact"/>
        </w:trPr>
        <w:tc>
          <w:tcPr>
            <w:tcW w:w="633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8" w:after="0" w:line="240" w:lineRule="auto"/>
              <w:ind w:left="17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tur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2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ł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3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3"/>
                <w:b/>
                <w:bCs/>
              </w:rPr>
              <w:t>ż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17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17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6.56" w:space="0" w:color="000000"/>
              <w:bottom w:val="single" w:sz="6.56" w:space="0" w:color="000000"/>
              <w:left w:val="single" w:sz="6.56024" w:space="0" w:color="000000"/>
              <w:right w:val="single" w:sz="6.5597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6.56" w:space="0" w:color="000000"/>
              <w:bottom w:val="single" w:sz="6.56" w:space="0" w:color="000000"/>
              <w:left w:val="single" w:sz="6.56024" w:space="0" w:color="000000"/>
              <w:right w:val="single" w:sz="6.5597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1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682" w:hRule="exact"/>
        </w:trPr>
        <w:tc>
          <w:tcPr>
            <w:tcW w:w="6337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  <w:shd w:val="clear" w:color="auto" w:fill="D9D9D9"/>
          </w:tcPr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52"/>
              <w:jc w:val="right"/>
              <w:rPr>
                <w:rFonts w:ascii="Arial Narrow" w:hAnsi="Arial Narrow" w:cs="Arial Narrow" w:eastAsia="Arial Narrow"/>
                <w:sz w:val="16"/>
                <w:szCs w:val="16"/>
              </w:rPr>
            </w:pPr>
            <w:rPr/>
            <w:r>
              <w:rPr>
                <w:rFonts w:ascii="Arial Narrow" w:hAnsi="Arial Narrow" w:cs="Arial Narrow" w:eastAsia="Arial Narrow"/>
                <w:sz w:val="16"/>
                <w:szCs w:val="16"/>
                <w:w w:val="103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1"/>
                <w:w w:val="103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3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55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55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40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6.56" w:space="0" w:color="000000"/>
              <w:bottom w:val="single" w:sz="6.55976" w:space="0" w:color="000000"/>
              <w:left w:val="single" w:sz="6.56024" w:space="0" w:color="000000"/>
              <w:right w:val="single" w:sz="6.55976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4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15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6.56" w:space="0" w:color="000000"/>
              <w:bottom w:val="single" w:sz="6.55976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6.56" w:space="0" w:color="000000"/>
              <w:bottom w:val="single" w:sz="6.55976" w:space="0" w:color="000000"/>
              <w:left w:val="single" w:sz="6.56024" w:space="0" w:color="000000"/>
              <w:right w:val="single" w:sz="6.55976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6.56" w:space="0" w:color="000000"/>
              <w:bottom w:val="single" w:sz="6.55976" w:space="0" w:color="000000"/>
              <w:left w:val="single" w:sz="6.55976" w:space="0" w:color="000000"/>
              <w:right w:val="single" w:sz="6.56024" w:space="0" w:color="000000"/>
            </w:tcBorders>
          </w:tcPr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6840" w:h="11920" w:orient="landscape"/>
          <w:pgMar w:top="1080" w:bottom="280" w:left="800" w:right="88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47" w:lineRule="exact"/>
        <w:ind w:left="55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52.200001pt;margin-top:13.596892pt;width:755.88pt;height:.1pt;mso-position-horizontal-relative:page;mso-position-vertical-relative:paragraph;z-index:-1794" coordorigin="1044,272" coordsize="15118,2">
            <v:shape style="position:absolute;left:1044;top:272;width:15118;height:2" coordorigin="1044,272" coordsize="15118,0" path="m1044,272l16162,272e" filled="f" stroked="t" strokeweight=".700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spacing w:val="-2"/>
          <w:w w:val="100"/>
          <w:b/>
          <w:bCs/>
        </w:rPr>
        <w:t>W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3"/>
          <w:szCs w:val="13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3"/>
          <w:szCs w:val="13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Ń</w:t>
      </w:r>
      <w:r>
        <w:rPr>
          <w:rFonts w:ascii="Arial" w:hAnsi="Arial" w:cs="Arial" w:eastAsia="Arial"/>
          <w:sz w:val="13"/>
          <w:szCs w:val="13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P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U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B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L</w:t>
      </w:r>
      <w:r>
        <w:rPr>
          <w:rFonts w:ascii="Arial" w:hAnsi="Arial" w:cs="Arial" w:eastAsia="Arial"/>
          <w:sz w:val="13"/>
          <w:szCs w:val="13"/>
          <w:spacing w:val="-3"/>
          <w:w w:val="101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-2"/>
          <w:w w:val="101"/>
          <w:b/>
          <w:bCs/>
        </w:rPr>
        <w:t>Y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1"/>
          <w:b/>
          <w:bCs/>
        </w:rPr>
        <w:t>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55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ą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3"/>
          <w:szCs w:val="13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wa</w:t>
      </w:r>
      <w:r>
        <w:rPr>
          <w:rFonts w:ascii="Arial" w:hAnsi="Arial" w:cs="Arial" w:eastAsia="Arial"/>
          <w:sz w:val="13"/>
          <w:szCs w:val="13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p</w:t>
      </w:r>
      <w:r>
        <w:rPr>
          <w:rFonts w:ascii="Arial" w:hAnsi="Arial" w:cs="Arial" w:eastAsia="Arial"/>
          <w:sz w:val="13"/>
          <w:szCs w:val="13"/>
          <w:spacing w:val="-1"/>
          <w:w w:val="101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-1"/>
          <w:w w:val="101"/>
          <w:b/>
          <w:bCs/>
        </w:rPr>
        <w:t>y</w:t>
      </w:r>
      <w:r>
        <w:rPr>
          <w:rFonts w:ascii="Arial" w:hAnsi="Arial" w:cs="Arial" w:eastAsia="Arial"/>
          <w:sz w:val="13"/>
          <w:szCs w:val="13"/>
          <w:spacing w:val="-1"/>
          <w:w w:val="101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d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-1"/>
          <w:w w:val="101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g</w:t>
      </w:r>
      <w:r>
        <w:rPr>
          <w:rFonts w:ascii="Arial" w:hAnsi="Arial" w:cs="Arial" w:eastAsia="Arial"/>
          <w:sz w:val="13"/>
          <w:szCs w:val="13"/>
          <w:spacing w:val="0"/>
          <w:w w:val="101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400002" w:type="dxa"/>
      </w:tblPr>
      <w:tblGrid/>
      <w:tr>
        <w:trPr>
          <w:trHeight w:val="398" w:hRule="exact"/>
        </w:trPr>
        <w:tc>
          <w:tcPr>
            <w:tcW w:w="15528" w:type="dxa"/>
            <w:gridSpan w:val="6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D9D9D9"/>
          </w:tcPr>
          <w:p>
            <w:pPr>
              <w:spacing w:before="18" w:after="0" w:line="240" w:lineRule="auto"/>
              <w:ind w:right="133"/>
              <w:jc w:val="right"/>
              <w:tabs>
                <w:tab w:pos="940" w:val="left"/>
              </w:tabs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  <w:b/>
                <w:bCs/>
              </w:rPr>
              <w:t>ta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right="133"/>
              <w:jc w:val="right"/>
              <w:tabs>
                <w:tab w:pos="500" w:val="left"/>
                <w:tab w:pos="5840" w:val="left"/>
                <w:tab w:pos="8860" w:val="left"/>
                <w:tab w:pos="13660" w:val="left"/>
                <w:tab w:pos="14740" w:val="left"/>
              </w:tabs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2"/>
                <w:szCs w:val="12"/>
                <w:color w:val="585858"/>
                <w:spacing w:val="0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12"/>
                <w:szCs w:val="12"/>
                <w:color w:val="585858"/>
                <w:spacing w:val="-1"/>
                <w:w w:val="100"/>
              </w:rPr>
              <w:t>.</w:t>
            </w:r>
            <w:r>
              <w:rPr>
                <w:rFonts w:ascii="Arial Narrow" w:hAnsi="Arial Narrow" w:cs="Arial Narrow" w:eastAsia="Arial Narrow"/>
                <w:sz w:val="12"/>
                <w:szCs w:val="12"/>
                <w:color w:val="585858"/>
                <w:spacing w:val="0"/>
                <w:w w:val="100"/>
              </w:rPr>
              <w:t>p.</w:t>
              <w:tab/>
            </w:r>
            <w:r>
              <w:rPr>
                <w:rFonts w:ascii="Arial Narrow" w:hAnsi="Arial Narrow" w:cs="Arial Narrow" w:eastAsia="Arial Narrow"/>
                <w:sz w:val="12"/>
                <w:szCs w:val="12"/>
                <w:color w:val="585858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organi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ji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-2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Adres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-2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ad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nia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-2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  <w:position w:val="2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  <w:position w:val="2"/>
              </w:rPr>
              <w:t>nio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  <w:position w:val="2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  <w:position w:val="2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  <w:position w:val="2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  <w:position w:val="2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  <w:position w:val="2"/>
              </w:rPr>
              <w:t>ana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-23"/>
                <w:w w:val="100"/>
                <w:position w:val="2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  <w:position w:val="2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  <w:position w:val="2"/>
              </w:rPr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  <w:b/>
                <w:bCs/>
                <w:position w:val="2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  <w:b/>
                <w:bCs/>
                <w:position w:val="2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  <w:b/>
                <w:bCs/>
                <w:position w:val="2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557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1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Ptak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Sło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iego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34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70" w:lineRule="auto"/>
              <w:ind w:left="160" w:right="321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ś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ras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ąt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lan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drobn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go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en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ar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a,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olenia,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opie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nad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ę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i;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Edu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ologi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105" w:footer="0" w:top="1300" w:bottom="280" w:left="520" w:right="560"/>
          <w:headerReference w:type="default" r:id="rId5"/>
          <w:pgSz w:w="16840" w:h="11920" w:orient="landscape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47" w:lineRule="exact"/>
        <w:ind w:left="55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52.200001pt;margin-top:13.596892pt;width:755.88pt;height:.1pt;mso-position-horizontal-relative:page;mso-position-vertical-relative:paragraph;z-index:-1793" coordorigin="1044,272" coordsize="15118,2">
            <v:shape style="position:absolute;left:1044;top:272;width:15118;height:2" coordorigin="1044,272" coordsize="15118,0" path="m1044,272l16162,272e" filled="f" stroked="t" strokeweight=".700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spacing w:val="-2"/>
          <w:w w:val="100"/>
          <w:b/>
          <w:bCs/>
        </w:rPr>
        <w:t>W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3"/>
          <w:szCs w:val="13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3"/>
          <w:szCs w:val="13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Ń</w:t>
      </w:r>
      <w:r>
        <w:rPr>
          <w:rFonts w:ascii="Arial" w:hAnsi="Arial" w:cs="Arial" w:eastAsia="Arial"/>
          <w:sz w:val="13"/>
          <w:szCs w:val="13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P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U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B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L</w:t>
      </w:r>
      <w:r>
        <w:rPr>
          <w:rFonts w:ascii="Arial" w:hAnsi="Arial" w:cs="Arial" w:eastAsia="Arial"/>
          <w:sz w:val="13"/>
          <w:szCs w:val="13"/>
          <w:spacing w:val="-3"/>
          <w:w w:val="101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-2"/>
          <w:w w:val="101"/>
          <w:b/>
          <w:bCs/>
        </w:rPr>
        <w:t>Y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1"/>
          <w:b/>
          <w:bCs/>
        </w:rPr>
        <w:t>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55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wo</w:t>
      </w:r>
      <w:r>
        <w:rPr>
          <w:rFonts w:ascii="Arial" w:hAnsi="Arial" w:cs="Arial" w:eastAsia="Arial"/>
          <w:sz w:val="13"/>
          <w:szCs w:val="13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1"/>
          <w:b/>
          <w:bCs/>
        </w:rPr>
        <w:t>l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u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d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ś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1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400002" w:type="dxa"/>
      </w:tblPr>
      <w:tblGrid/>
      <w:tr>
        <w:trPr>
          <w:trHeight w:val="398" w:hRule="exact"/>
        </w:trPr>
        <w:tc>
          <w:tcPr>
            <w:tcW w:w="15528" w:type="dxa"/>
            <w:gridSpan w:val="6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D9D9D9"/>
          </w:tcPr>
          <w:p>
            <w:pPr>
              <w:spacing w:before="18" w:after="0" w:line="240" w:lineRule="auto"/>
              <w:ind w:right="133"/>
              <w:jc w:val="right"/>
              <w:tabs>
                <w:tab w:pos="940" w:val="left"/>
              </w:tabs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  <w:b/>
                <w:bCs/>
              </w:rPr>
              <w:t>ta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right="133"/>
              <w:jc w:val="right"/>
              <w:tabs>
                <w:tab w:pos="500" w:val="left"/>
                <w:tab w:pos="5840" w:val="left"/>
                <w:tab w:pos="8860" w:val="left"/>
                <w:tab w:pos="13660" w:val="left"/>
                <w:tab w:pos="14740" w:val="left"/>
              </w:tabs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2"/>
                <w:szCs w:val="12"/>
                <w:color w:val="585858"/>
                <w:spacing w:val="0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12"/>
                <w:szCs w:val="12"/>
                <w:color w:val="585858"/>
                <w:spacing w:val="-1"/>
                <w:w w:val="100"/>
              </w:rPr>
              <w:t>.</w:t>
            </w:r>
            <w:r>
              <w:rPr>
                <w:rFonts w:ascii="Arial Narrow" w:hAnsi="Arial Narrow" w:cs="Arial Narrow" w:eastAsia="Arial Narrow"/>
                <w:sz w:val="12"/>
                <w:szCs w:val="12"/>
                <w:color w:val="585858"/>
                <w:spacing w:val="0"/>
                <w:w w:val="100"/>
              </w:rPr>
              <w:t>p.</w:t>
              <w:tab/>
            </w:r>
            <w:r>
              <w:rPr>
                <w:rFonts w:ascii="Arial Narrow" w:hAnsi="Arial Narrow" w:cs="Arial Narrow" w:eastAsia="Arial Narrow"/>
                <w:sz w:val="12"/>
                <w:szCs w:val="12"/>
                <w:color w:val="585858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organi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ji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-2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Adres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-2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ad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nia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-2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  <w:position w:val="2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  <w:position w:val="2"/>
              </w:rPr>
              <w:t>nio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  <w:position w:val="2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  <w:position w:val="2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  <w:position w:val="2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  <w:position w:val="2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  <w:position w:val="2"/>
              </w:rPr>
              <w:t>ana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-23"/>
                <w:w w:val="100"/>
                <w:position w:val="2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  <w:position w:val="2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  <w:position w:val="2"/>
              </w:rPr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  <w:b/>
                <w:bCs/>
                <w:position w:val="2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  <w:b/>
                <w:bCs/>
                <w:position w:val="2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  <w:b/>
                <w:bCs/>
                <w:position w:val="2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557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1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Ś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ąs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Ok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ę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sk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43-300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ELSKO-B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AŁA,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Sobie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iego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6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70" w:lineRule="auto"/>
              <w:ind w:left="160" w:right="75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Be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eń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9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ielania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pier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organi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ja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pier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po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105" w:footer="0" w:top="1300" w:bottom="280" w:left="520" w:right="560"/>
          <w:pgSz w:w="16840" w:h="11920" w:orient="landscape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47" w:lineRule="exact"/>
        <w:ind w:left="55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52.200001pt;margin-top:13.596892pt;width:755.88pt;height:.1pt;mso-position-horizontal-relative:page;mso-position-vertical-relative:paragraph;z-index:-1792" coordorigin="1044,272" coordsize="15118,2">
            <v:shape style="position:absolute;left:1044;top:272;width:15118;height:2" coordorigin="1044,272" coordsize="15118,0" path="m1044,272l16162,272e" filled="f" stroked="t" strokeweight=".700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spacing w:val="-2"/>
          <w:w w:val="100"/>
          <w:b/>
          <w:bCs/>
        </w:rPr>
        <w:t>W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3"/>
          <w:szCs w:val="13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3"/>
          <w:szCs w:val="13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Ń</w:t>
      </w:r>
      <w:r>
        <w:rPr>
          <w:rFonts w:ascii="Arial" w:hAnsi="Arial" w:cs="Arial" w:eastAsia="Arial"/>
          <w:sz w:val="13"/>
          <w:szCs w:val="13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P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U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B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L</w:t>
      </w:r>
      <w:r>
        <w:rPr>
          <w:rFonts w:ascii="Arial" w:hAnsi="Arial" w:cs="Arial" w:eastAsia="Arial"/>
          <w:sz w:val="13"/>
          <w:szCs w:val="13"/>
          <w:spacing w:val="-3"/>
          <w:w w:val="101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-2"/>
          <w:w w:val="101"/>
          <w:b/>
          <w:bCs/>
        </w:rPr>
        <w:t>Y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1"/>
          <w:b/>
          <w:bCs/>
        </w:rPr>
        <w:t>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55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ł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ó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3"/>
          <w:szCs w:val="13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-1"/>
          <w:w w:val="101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p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-1"/>
          <w:w w:val="101"/>
          <w:b/>
          <w:bCs/>
        </w:rPr>
        <w:t>ł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s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p</w:t>
      </w:r>
      <w:r>
        <w:rPr>
          <w:rFonts w:ascii="Arial" w:hAnsi="Arial" w:cs="Arial" w:eastAsia="Arial"/>
          <w:sz w:val="13"/>
          <w:szCs w:val="13"/>
          <w:spacing w:val="-1"/>
          <w:w w:val="101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1"/>
          <w:b/>
          <w:bCs/>
        </w:rPr>
        <w:t>w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-1"/>
          <w:w w:val="101"/>
          <w:b/>
          <w:bCs/>
        </w:rPr>
        <w:t>y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1"/>
          <w:b/>
          <w:bCs/>
        </w:rPr>
        <w:t>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400002" w:type="dxa"/>
      </w:tblPr>
      <w:tblGrid/>
      <w:tr>
        <w:trPr>
          <w:trHeight w:val="398" w:hRule="exact"/>
        </w:trPr>
        <w:tc>
          <w:tcPr>
            <w:tcW w:w="15528" w:type="dxa"/>
            <w:gridSpan w:val="6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D9D9D9"/>
          </w:tcPr>
          <w:p>
            <w:pPr>
              <w:spacing w:before="18" w:after="0" w:line="240" w:lineRule="auto"/>
              <w:ind w:right="133"/>
              <w:jc w:val="right"/>
              <w:tabs>
                <w:tab w:pos="940" w:val="left"/>
              </w:tabs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  <w:b/>
                <w:bCs/>
              </w:rPr>
              <w:t>ta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right="133"/>
              <w:jc w:val="right"/>
              <w:tabs>
                <w:tab w:pos="500" w:val="left"/>
                <w:tab w:pos="5840" w:val="left"/>
                <w:tab w:pos="8860" w:val="left"/>
                <w:tab w:pos="13660" w:val="left"/>
                <w:tab w:pos="14740" w:val="left"/>
              </w:tabs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2"/>
                <w:szCs w:val="12"/>
                <w:color w:val="585858"/>
                <w:spacing w:val="0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12"/>
                <w:szCs w:val="12"/>
                <w:color w:val="585858"/>
                <w:spacing w:val="-1"/>
                <w:w w:val="100"/>
              </w:rPr>
              <w:t>.</w:t>
            </w:r>
            <w:r>
              <w:rPr>
                <w:rFonts w:ascii="Arial Narrow" w:hAnsi="Arial Narrow" w:cs="Arial Narrow" w:eastAsia="Arial Narrow"/>
                <w:sz w:val="12"/>
                <w:szCs w:val="12"/>
                <w:color w:val="585858"/>
                <w:spacing w:val="0"/>
                <w:w w:val="100"/>
              </w:rPr>
              <w:t>p.</w:t>
              <w:tab/>
            </w:r>
            <w:r>
              <w:rPr>
                <w:rFonts w:ascii="Arial Narrow" w:hAnsi="Arial Narrow" w:cs="Arial Narrow" w:eastAsia="Arial Narrow"/>
                <w:sz w:val="12"/>
                <w:szCs w:val="12"/>
                <w:color w:val="585858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organi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ji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-2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Adres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-2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ad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nia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-2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  <w:position w:val="2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  <w:position w:val="2"/>
              </w:rPr>
              <w:t>nio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  <w:position w:val="2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  <w:position w:val="2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  <w:position w:val="2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  <w:position w:val="2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  <w:position w:val="2"/>
              </w:rPr>
              <w:t>ana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-23"/>
                <w:w w:val="100"/>
                <w:position w:val="2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  <w:position w:val="2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  <w:position w:val="2"/>
              </w:rPr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  <w:b/>
                <w:bCs/>
                <w:position w:val="2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  <w:b/>
                <w:bCs/>
                <w:position w:val="2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  <w:b/>
                <w:bCs/>
                <w:position w:val="2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435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1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9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ecz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Os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śc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ą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ekt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ą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Ps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43-211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ASEK,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27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bili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erapia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ś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erape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nej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Pia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(„doro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łe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i”)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6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557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2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9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ecz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Os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śc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ą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ekt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ą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Ps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43-211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ASEK,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27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bili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erapia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ś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erape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nej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Pia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(d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łod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)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7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557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3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tas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9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ck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Oś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atka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ń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Ps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43-200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Ś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.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igi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4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70" w:lineRule="auto"/>
              <w:ind w:left="160" w:right="133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iałalno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ś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ć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ób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niepełno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pra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ują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óz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ób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niepełno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pra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h,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pro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erapii,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rehabili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oraz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iałania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egra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jne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557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4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9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Os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ych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„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E”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9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raugu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11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70" w:lineRule="auto"/>
              <w:ind w:left="160" w:right="8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egra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połe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erapia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dla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niepełno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pra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eń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oraz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opie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un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1"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557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5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9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Os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ych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„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E”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9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raugu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11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70" w:lineRule="auto"/>
              <w:ind w:left="160" w:right="83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alida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ób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niepełno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pra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aję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pla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no-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hni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oraz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rehabili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ję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ą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ru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em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6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9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ecz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Os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ami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ami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ym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43-200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arii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łodo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iej-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urie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1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bili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jonarna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ób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niepełno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pra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557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7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9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ecz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Os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ś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9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mys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43-300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ELSKO-B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AŁA,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Pl.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Opa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ś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Bo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20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70" w:lineRule="auto"/>
              <w:ind w:left="160" w:right="454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łod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niepełno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pra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nej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9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ualnie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pę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ania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połą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go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rehabili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ją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łe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: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"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iło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ś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ury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re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rea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ji"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8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9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Os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„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SE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E”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43-300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ELSKO-B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AŁA,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Barli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iego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15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/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8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Pro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ajęć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alida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9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ulują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ój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ri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ią21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557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9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9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ecz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Os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ych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  <w:b/>
                <w:bCs/>
              </w:rPr>
              <w:t>"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PO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OC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JE"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Biał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ą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1e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70" w:lineRule="auto"/>
              <w:ind w:left="160" w:right="688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"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pólne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ro"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naje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ię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ę,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egra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połe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ób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niepełno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pra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ś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ią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pełno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pra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105" w:footer="0" w:top="1300" w:bottom="280" w:left="520" w:right="560"/>
          <w:pgSz w:w="16840" w:h="11920" w:orient="landscape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47" w:lineRule="exact"/>
        <w:ind w:left="55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52.200001pt;margin-top:13.596892pt;width:755.88pt;height:.1pt;mso-position-horizontal-relative:page;mso-position-vertical-relative:paragraph;z-index:-1791" coordorigin="1044,272" coordsize="15118,2">
            <v:shape style="position:absolute;left:1044;top:272;width:15118;height:2" coordorigin="1044,272" coordsize="15118,0" path="m1044,272l16162,272e" filled="f" stroked="t" strokeweight=".700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spacing w:val="-2"/>
          <w:w w:val="100"/>
          <w:b/>
          <w:bCs/>
        </w:rPr>
        <w:t>W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3"/>
          <w:szCs w:val="13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3"/>
          <w:szCs w:val="13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Ń</w:t>
      </w:r>
      <w:r>
        <w:rPr>
          <w:rFonts w:ascii="Arial" w:hAnsi="Arial" w:cs="Arial" w:eastAsia="Arial"/>
          <w:sz w:val="13"/>
          <w:szCs w:val="13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P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U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B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L</w:t>
      </w:r>
      <w:r>
        <w:rPr>
          <w:rFonts w:ascii="Arial" w:hAnsi="Arial" w:cs="Arial" w:eastAsia="Arial"/>
          <w:sz w:val="13"/>
          <w:szCs w:val="13"/>
          <w:spacing w:val="-3"/>
          <w:w w:val="101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-2"/>
          <w:w w:val="101"/>
          <w:b/>
          <w:bCs/>
        </w:rPr>
        <w:t>Y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1"/>
          <w:b/>
          <w:bCs/>
        </w:rPr>
        <w:t>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55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3"/>
          <w:szCs w:val="13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3"/>
          <w:szCs w:val="13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ó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3"/>
          <w:szCs w:val="13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wa</w:t>
      </w:r>
      <w:r>
        <w:rPr>
          <w:rFonts w:ascii="Arial" w:hAnsi="Arial" w:cs="Arial" w:eastAsia="Arial"/>
          <w:sz w:val="13"/>
          <w:szCs w:val="13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101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d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1"/>
          <w:b/>
          <w:bCs/>
        </w:rPr>
        <w:t>w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g</w:t>
      </w:r>
      <w:r>
        <w:rPr>
          <w:rFonts w:ascii="Arial" w:hAnsi="Arial" w:cs="Arial" w:eastAsia="Arial"/>
          <w:sz w:val="13"/>
          <w:szCs w:val="13"/>
          <w:spacing w:val="0"/>
          <w:w w:val="101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400002" w:type="dxa"/>
      </w:tblPr>
      <w:tblGrid/>
      <w:tr>
        <w:trPr>
          <w:trHeight w:val="398" w:hRule="exact"/>
        </w:trPr>
        <w:tc>
          <w:tcPr>
            <w:tcW w:w="15528" w:type="dxa"/>
            <w:gridSpan w:val="6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D9D9D9"/>
          </w:tcPr>
          <w:p>
            <w:pPr>
              <w:spacing w:before="18" w:after="0" w:line="240" w:lineRule="auto"/>
              <w:ind w:right="133"/>
              <w:jc w:val="right"/>
              <w:tabs>
                <w:tab w:pos="940" w:val="left"/>
              </w:tabs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  <w:b/>
                <w:bCs/>
              </w:rPr>
              <w:t>ta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right="133"/>
              <w:jc w:val="right"/>
              <w:tabs>
                <w:tab w:pos="500" w:val="left"/>
                <w:tab w:pos="5840" w:val="left"/>
                <w:tab w:pos="8860" w:val="left"/>
                <w:tab w:pos="13660" w:val="left"/>
                <w:tab w:pos="14740" w:val="left"/>
              </w:tabs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2"/>
                <w:szCs w:val="12"/>
                <w:color w:val="585858"/>
                <w:spacing w:val="0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12"/>
                <w:szCs w:val="12"/>
                <w:color w:val="585858"/>
                <w:spacing w:val="-1"/>
                <w:w w:val="100"/>
              </w:rPr>
              <w:t>.</w:t>
            </w:r>
            <w:r>
              <w:rPr>
                <w:rFonts w:ascii="Arial Narrow" w:hAnsi="Arial Narrow" w:cs="Arial Narrow" w:eastAsia="Arial Narrow"/>
                <w:sz w:val="12"/>
                <w:szCs w:val="12"/>
                <w:color w:val="585858"/>
                <w:spacing w:val="0"/>
                <w:w w:val="100"/>
              </w:rPr>
              <w:t>p.</w:t>
              <w:tab/>
            </w:r>
            <w:r>
              <w:rPr>
                <w:rFonts w:ascii="Arial Narrow" w:hAnsi="Arial Narrow" w:cs="Arial Narrow" w:eastAsia="Arial Narrow"/>
                <w:sz w:val="12"/>
                <w:szCs w:val="12"/>
                <w:color w:val="585858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organi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ji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-2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Adres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-2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ad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nia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-2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  <w:position w:val="2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  <w:position w:val="2"/>
              </w:rPr>
              <w:t>nio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  <w:position w:val="2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  <w:position w:val="2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  <w:position w:val="2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  <w:position w:val="2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  <w:position w:val="2"/>
              </w:rPr>
              <w:t>ana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-23"/>
                <w:w w:val="100"/>
                <w:position w:val="2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  <w:position w:val="2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  <w:position w:val="2"/>
              </w:rPr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  <w:b/>
                <w:bCs/>
                <w:position w:val="2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  <w:b/>
                <w:bCs/>
                <w:position w:val="2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  <w:b/>
                <w:bCs/>
                <w:position w:val="2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435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1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F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m.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wsk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28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egiony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2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F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m.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wsk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28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6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3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9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ch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sk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43-300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ELSKO-B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AŁA,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9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10.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F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Sło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iań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20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1"/>
              </w:rPr>
              <w:t>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4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45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ski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ą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–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„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-St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yk”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Łu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1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egra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jny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ień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iał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5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ystwo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9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ty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43-518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GO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iliar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64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ubileu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15-le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iałalno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ś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iół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Ligo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435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6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ystwo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9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ty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43-518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GO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iliar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64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Kon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ert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Ś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ię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iepodległo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ś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7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7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ystwo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9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ty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43-518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GO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iliar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64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Kul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da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obr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ęd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ludo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"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ielone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Ś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ią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i"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6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7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105" w:footer="0" w:top="1300" w:bottom="280" w:left="520" w:right="560"/>
          <w:pgSz w:w="16840" w:h="11920" w:orient="landscape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47" w:lineRule="exact"/>
        <w:ind w:left="55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52.200001pt;margin-top:13.596892pt;width:755.88pt;height:.1pt;mso-position-horizontal-relative:page;mso-position-vertical-relative:paragraph;z-index:-1790" coordorigin="1044,272" coordsize="15118,2">
            <v:shape style="position:absolute;left:1044;top:272;width:15118;height:2" coordorigin="1044,272" coordsize="15118,0" path="m1044,272l16162,272e" filled="f" stroked="t" strokeweight=".700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spacing w:val="-2"/>
          <w:w w:val="100"/>
          <w:b/>
          <w:bCs/>
        </w:rPr>
        <w:t>W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3"/>
          <w:szCs w:val="13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3"/>
          <w:szCs w:val="13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Ń</w:t>
      </w:r>
      <w:r>
        <w:rPr>
          <w:rFonts w:ascii="Arial" w:hAnsi="Arial" w:cs="Arial" w:eastAsia="Arial"/>
          <w:sz w:val="13"/>
          <w:szCs w:val="13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P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U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B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L</w:t>
      </w:r>
      <w:r>
        <w:rPr>
          <w:rFonts w:ascii="Arial" w:hAnsi="Arial" w:cs="Arial" w:eastAsia="Arial"/>
          <w:sz w:val="13"/>
          <w:szCs w:val="13"/>
          <w:spacing w:val="-3"/>
          <w:w w:val="101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-2"/>
          <w:w w:val="101"/>
          <w:b/>
          <w:bCs/>
        </w:rPr>
        <w:t>Y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1"/>
          <w:b/>
          <w:bCs/>
        </w:rPr>
        <w:t>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55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3"/>
          <w:szCs w:val="13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1"/>
          <w:b/>
          <w:bCs/>
        </w:rPr>
        <w:t>f</w:t>
      </w:r>
      <w:r>
        <w:rPr>
          <w:rFonts w:ascii="Arial" w:hAnsi="Arial" w:cs="Arial" w:eastAsia="Arial"/>
          <w:sz w:val="13"/>
          <w:szCs w:val="13"/>
          <w:spacing w:val="-1"/>
          <w:w w:val="101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-1"/>
          <w:w w:val="101"/>
          <w:b/>
          <w:bCs/>
        </w:rPr>
        <w:t>y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1"/>
          <w:b/>
          <w:bCs/>
        </w:rPr>
        <w:t>j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400002" w:type="dxa"/>
      </w:tblPr>
      <w:tblGrid/>
      <w:tr>
        <w:trPr>
          <w:trHeight w:val="398" w:hRule="exact"/>
        </w:trPr>
        <w:tc>
          <w:tcPr>
            <w:tcW w:w="15528" w:type="dxa"/>
            <w:gridSpan w:val="6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D9D9D9"/>
          </w:tcPr>
          <w:p>
            <w:pPr>
              <w:spacing w:before="18" w:after="0" w:line="240" w:lineRule="auto"/>
              <w:ind w:right="133"/>
              <w:jc w:val="right"/>
              <w:tabs>
                <w:tab w:pos="940" w:val="left"/>
              </w:tabs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  <w:b/>
                <w:bCs/>
              </w:rPr>
              <w:t>ta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right="133"/>
              <w:jc w:val="right"/>
              <w:tabs>
                <w:tab w:pos="500" w:val="left"/>
                <w:tab w:pos="5840" w:val="left"/>
                <w:tab w:pos="8860" w:val="left"/>
                <w:tab w:pos="13660" w:val="left"/>
                <w:tab w:pos="14740" w:val="left"/>
              </w:tabs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2"/>
                <w:szCs w:val="12"/>
                <w:color w:val="585858"/>
                <w:spacing w:val="0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12"/>
                <w:szCs w:val="12"/>
                <w:color w:val="585858"/>
                <w:spacing w:val="-1"/>
                <w:w w:val="100"/>
              </w:rPr>
              <w:t>.</w:t>
            </w:r>
            <w:r>
              <w:rPr>
                <w:rFonts w:ascii="Arial Narrow" w:hAnsi="Arial Narrow" w:cs="Arial Narrow" w:eastAsia="Arial Narrow"/>
                <w:sz w:val="12"/>
                <w:szCs w:val="12"/>
                <w:color w:val="585858"/>
                <w:spacing w:val="0"/>
                <w:w w:val="100"/>
              </w:rPr>
              <w:t>p.</w:t>
              <w:tab/>
            </w:r>
            <w:r>
              <w:rPr>
                <w:rFonts w:ascii="Arial Narrow" w:hAnsi="Arial Narrow" w:cs="Arial Narrow" w:eastAsia="Arial Narrow"/>
                <w:sz w:val="12"/>
                <w:szCs w:val="12"/>
                <w:color w:val="585858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organi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ji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-2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Adres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-2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ad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nia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-2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  <w:position w:val="2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  <w:position w:val="2"/>
              </w:rPr>
              <w:t>nio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  <w:position w:val="2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  <w:position w:val="2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  <w:position w:val="2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  <w:position w:val="2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  <w:position w:val="2"/>
              </w:rPr>
              <w:t>ana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-23"/>
                <w:w w:val="100"/>
                <w:position w:val="2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  <w:position w:val="2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  <w:position w:val="2"/>
              </w:rPr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  <w:b/>
                <w:bCs/>
                <w:position w:val="2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  <w:b/>
                <w:bCs/>
                <w:position w:val="2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  <w:b/>
                <w:bCs/>
                <w:position w:val="2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99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1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ionów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145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olenie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łod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judo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6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2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„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fe”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ionów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145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olenie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łod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F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ne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3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„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m”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43-518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GO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apieni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olenie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łod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pił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no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nej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4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9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ę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ka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„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a”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Bo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20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3" w:after="0" w:line="270" w:lineRule="auto"/>
              <w:ind w:left="160" w:right="342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ody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ęd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ób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pę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olnego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łod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ież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5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9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ę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ka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„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a”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Bo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20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ody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ęd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–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óre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ala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ć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ię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bez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ględu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iek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6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„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”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43-516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EG,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adion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30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olenie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łod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pił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no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nej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99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7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ski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ionów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145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olenie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łod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dolnionej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por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aja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ar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8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ski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ionów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145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olenie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łod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ąt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9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ski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ionów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145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olenie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hłop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7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10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ski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ionów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145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olenie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łod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eni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oło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ego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11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ski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ionów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145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olenie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pł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ania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12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ski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ionów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145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olenie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łod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99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13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ski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ionów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145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olenie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łod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14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wski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ę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„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ÓJ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”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Łu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37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olenie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łod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pił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no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nej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15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43-516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EG,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.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Ga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dy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3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olenie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łod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ha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16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wski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„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”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Polna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33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olenie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łod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17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ystwo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9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ty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43-518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GO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iliar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64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inny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ajd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ero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"Po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naje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Ligo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ę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oli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e"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18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wski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Koloro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olenie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łod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pił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no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nej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99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19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ysze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9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ck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x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43-300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ELSKO-B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AŁA,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ge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.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Boru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-Spie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24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olenie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łod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bo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x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ingu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20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ą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Ś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ąs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me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fca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ionów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145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Spra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niej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ilniej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pł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ania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7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105" w:footer="0" w:top="1300" w:bottom="280" w:left="520" w:right="560"/>
          <w:pgSz w:w="16840" w:h="11920" w:orient="landscape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47" w:lineRule="exact"/>
        <w:ind w:left="55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52.200001pt;margin-top:13.596892pt;width:755.88pt;height:.1pt;mso-position-horizontal-relative:page;mso-position-vertical-relative:paragraph;z-index:-1789" coordorigin="1044,272" coordsize="15118,2">
            <v:shape style="position:absolute;left:1044;top:272;width:15118;height:2" coordorigin="1044,272" coordsize="15118,0" path="m1044,272l16162,272e" filled="f" stroked="t" strokeweight=".700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spacing w:val="-2"/>
          <w:w w:val="100"/>
          <w:b/>
          <w:bCs/>
        </w:rPr>
        <w:t>W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3"/>
          <w:szCs w:val="13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3"/>
          <w:szCs w:val="13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Ń</w:t>
      </w:r>
      <w:r>
        <w:rPr>
          <w:rFonts w:ascii="Arial" w:hAnsi="Arial" w:cs="Arial" w:eastAsia="Arial"/>
          <w:sz w:val="13"/>
          <w:szCs w:val="13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P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U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B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L</w:t>
      </w:r>
      <w:r>
        <w:rPr>
          <w:rFonts w:ascii="Arial" w:hAnsi="Arial" w:cs="Arial" w:eastAsia="Arial"/>
          <w:sz w:val="13"/>
          <w:szCs w:val="13"/>
          <w:spacing w:val="-3"/>
          <w:w w:val="101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-2"/>
          <w:w w:val="101"/>
          <w:b/>
          <w:bCs/>
        </w:rPr>
        <w:t>Y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1"/>
          <w:b/>
          <w:bCs/>
        </w:rPr>
        <w:t>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55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wo</w:t>
      </w:r>
      <w:r>
        <w:rPr>
          <w:rFonts w:ascii="Arial" w:hAnsi="Arial" w:cs="Arial" w:eastAsia="Arial"/>
          <w:sz w:val="13"/>
          <w:szCs w:val="13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13"/>
          <w:szCs w:val="13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3"/>
          <w:szCs w:val="13"/>
          <w:spacing w:val="-2"/>
          <w:w w:val="101"/>
          <w:b/>
          <w:bCs/>
        </w:rPr>
        <w:t>m</w:t>
      </w:r>
      <w:r>
        <w:rPr>
          <w:rFonts w:ascii="Arial" w:hAnsi="Arial" w:cs="Arial" w:eastAsia="Arial"/>
          <w:sz w:val="13"/>
          <w:szCs w:val="13"/>
          <w:spacing w:val="-1"/>
          <w:w w:val="101"/>
          <w:b/>
          <w:bCs/>
        </w:rPr>
        <w:t>ł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o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d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z</w:t>
      </w:r>
      <w:r>
        <w:rPr>
          <w:rFonts w:ascii="Arial" w:hAnsi="Arial" w:cs="Arial" w:eastAsia="Arial"/>
          <w:sz w:val="13"/>
          <w:szCs w:val="13"/>
          <w:spacing w:val="-1"/>
          <w:w w:val="101"/>
          <w:b/>
          <w:bCs/>
        </w:rPr>
        <w:t>i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e</w:t>
      </w:r>
      <w:r>
        <w:rPr>
          <w:rFonts w:ascii="Arial" w:hAnsi="Arial" w:cs="Arial" w:eastAsia="Arial"/>
          <w:sz w:val="13"/>
          <w:szCs w:val="13"/>
          <w:spacing w:val="1"/>
          <w:w w:val="101"/>
          <w:b/>
          <w:bCs/>
        </w:rPr>
        <w:t>ż</w:t>
      </w:r>
      <w:r>
        <w:rPr>
          <w:rFonts w:ascii="Arial" w:hAnsi="Arial" w:cs="Arial" w:eastAsia="Arial"/>
          <w:sz w:val="13"/>
          <w:szCs w:val="13"/>
          <w:spacing w:val="0"/>
          <w:w w:val="101"/>
          <w:b/>
          <w:bCs/>
        </w:rPr>
        <w:t>y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400002" w:type="dxa"/>
      </w:tblPr>
      <w:tblGrid/>
      <w:tr>
        <w:trPr>
          <w:trHeight w:val="398" w:hRule="exact"/>
        </w:trPr>
        <w:tc>
          <w:tcPr>
            <w:tcW w:w="15528" w:type="dxa"/>
            <w:gridSpan w:val="6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D9D9D9"/>
          </w:tcPr>
          <w:p>
            <w:pPr>
              <w:spacing w:before="18" w:after="0" w:line="240" w:lineRule="auto"/>
              <w:ind w:right="133"/>
              <w:jc w:val="right"/>
              <w:tabs>
                <w:tab w:pos="940" w:val="left"/>
              </w:tabs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  <w:b/>
                <w:bCs/>
              </w:rPr>
              <w:t>ta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18" w:after="0" w:line="240" w:lineRule="auto"/>
              <w:ind w:right="133"/>
              <w:jc w:val="right"/>
              <w:tabs>
                <w:tab w:pos="500" w:val="left"/>
                <w:tab w:pos="5840" w:val="left"/>
                <w:tab w:pos="8860" w:val="left"/>
                <w:tab w:pos="13660" w:val="left"/>
                <w:tab w:pos="14740" w:val="left"/>
              </w:tabs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2"/>
                <w:szCs w:val="12"/>
                <w:color w:val="585858"/>
                <w:spacing w:val="0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12"/>
                <w:szCs w:val="12"/>
                <w:color w:val="585858"/>
                <w:spacing w:val="-1"/>
                <w:w w:val="100"/>
              </w:rPr>
              <w:t>.</w:t>
            </w:r>
            <w:r>
              <w:rPr>
                <w:rFonts w:ascii="Arial Narrow" w:hAnsi="Arial Narrow" w:cs="Arial Narrow" w:eastAsia="Arial Narrow"/>
                <w:sz w:val="12"/>
                <w:szCs w:val="12"/>
                <w:color w:val="585858"/>
                <w:spacing w:val="0"/>
                <w:w w:val="100"/>
              </w:rPr>
              <w:t>p.</w:t>
              <w:tab/>
            </w:r>
            <w:r>
              <w:rPr>
                <w:rFonts w:ascii="Arial Narrow" w:hAnsi="Arial Narrow" w:cs="Arial Narrow" w:eastAsia="Arial Narrow"/>
                <w:sz w:val="12"/>
                <w:szCs w:val="12"/>
                <w:color w:val="585858"/>
                <w:spacing w:val="0"/>
                <w:w w:val="100"/>
              </w:rPr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organi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ji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-2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Adres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-2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ad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>nia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-2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  <w:position w:val="2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  <w:position w:val="2"/>
              </w:rPr>
              <w:t>nio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  <w:position w:val="2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  <w:position w:val="2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  <w:position w:val="2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0"/>
                <w:position w:val="2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  <w:position w:val="2"/>
              </w:rPr>
              <w:t>ana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-23"/>
                <w:w w:val="100"/>
                <w:position w:val="2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  <w:position w:val="2"/>
              </w:rPr>
              <w:tab/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0"/>
                <w:position w:val="2"/>
              </w:rPr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  <w:b/>
                <w:bCs/>
                <w:position w:val="2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  <w:b/>
                <w:bCs/>
                <w:position w:val="2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1"/>
                <w:w w:val="101"/>
                <w:b/>
                <w:bCs/>
                <w:position w:val="2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585858"/>
                <w:spacing w:val="0"/>
                <w:w w:val="101"/>
                <w:b/>
                <w:bCs/>
                <w:position w:val="2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435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1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45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ski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ą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Eme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ąd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Sło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iego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34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naj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ój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Kraj,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nnie,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egruj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ię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połe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nie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6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2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9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Os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ych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„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E”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9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raugu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11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„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f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erapii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grupo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iepełno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pra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9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nają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ój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raj”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20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3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ski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ionów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145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Organi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ego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„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nek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aja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u"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4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9" w:after="0" w:line="240" w:lineRule="auto"/>
              <w:ind w:left="520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4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ski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ionów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145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Obóz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eni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oło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ego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4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9" w:after="0" w:line="240" w:lineRule="auto"/>
              <w:ind w:left="520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5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ski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ionów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145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Organi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ego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hłop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4" w:after="0" w:line="240" w:lineRule="auto"/>
              <w:ind w:left="215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8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9" w:after="0" w:line="240" w:lineRule="auto"/>
              <w:ind w:left="520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6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ski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ionów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145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Organi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ego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pł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ania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4" w:after="0" w:line="240" w:lineRule="auto"/>
              <w:ind w:left="215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9" w:after="0" w:line="240" w:lineRule="auto"/>
              <w:ind w:left="520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7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ski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ionów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145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Organi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ego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ąt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4" w:after="0" w:line="240" w:lineRule="auto"/>
              <w:ind w:left="215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9" w:after="0" w:line="240" w:lineRule="auto"/>
              <w:ind w:left="520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8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ski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ionów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145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Organi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ja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ego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(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ą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)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4" w:after="0" w:line="240" w:lineRule="auto"/>
              <w:ind w:left="215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9" w:after="0" w:line="240" w:lineRule="auto"/>
              <w:ind w:left="520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35" w:right="103"/>
              <w:jc w:val="center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9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ski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ionów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145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por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po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4" w:after="0" w:line="240" w:lineRule="auto"/>
              <w:ind w:left="215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9" w:after="0" w:line="240" w:lineRule="auto"/>
              <w:ind w:left="520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05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10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„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”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43-516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EG,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adion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30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Obóz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por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po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4" w:after="0" w:line="240" w:lineRule="auto"/>
              <w:ind w:left="215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9" w:after="0" w:line="240" w:lineRule="auto"/>
              <w:ind w:left="520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05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11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wski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Koloro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Obo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por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poc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4" w:after="0" w:line="240" w:lineRule="auto"/>
              <w:ind w:left="215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9" w:after="0" w:line="240" w:lineRule="auto"/>
              <w:ind w:left="520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05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12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ą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Ś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ąs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me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fca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ionów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145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Podle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20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har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er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4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9" w:after="0" w:line="240" w:lineRule="auto"/>
              <w:ind w:left="520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05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13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ą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Ś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ąs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me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fca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Le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ionów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145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Ko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ham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ię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Pol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4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9" w:after="0" w:line="240" w:lineRule="auto"/>
              <w:ind w:left="18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05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14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9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ę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ka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„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a”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Bo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20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łód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–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nek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na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ś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ż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dla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ałej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rod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iny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4" w:after="0" w:line="240" w:lineRule="auto"/>
              <w:ind w:left="215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9" w:after="0" w:line="240" w:lineRule="auto"/>
              <w:ind w:left="520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05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15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wski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„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”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Polna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33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Obóz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por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po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4" w:after="0" w:line="240" w:lineRule="auto"/>
              <w:ind w:left="215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9" w:after="0" w:line="240" w:lineRule="auto"/>
              <w:ind w:left="520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16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45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ski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ą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–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g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ó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ł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„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ak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-St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yk”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1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2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-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Łu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1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XVI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iedlo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ień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20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41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05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color w:val="808080"/>
                <w:spacing w:val="0"/>
                <w:w w:val="101"/>
              </w:rPr>
              <w:t>17</w:t>
            </w:r>
            <w:r>
              <w:rPr>
                <w:rFonts w:ascii="Arial Narrow" w:hAnsi="Arial Narrow" w:cs="Arial Narrow" w:eastAsia="Arial Narrow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33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wski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M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ę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8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l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b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p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wy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„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ÓJ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  <w:b/>
                <w:bCs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  <w:b/>
                <w:bCs/>
              </w:rPr>
              <w:t>”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  <w:b/>
                <w:bCs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  <w:b/>
                <w:bCs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  <w:b/>
                <w:bCs/>
              </w:rPr>
              <w:t>ce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3015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43-502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E,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Łu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37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4873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7" w:after="0" w:line="240" w:lineRule="auto"/>
              <w:ind w:left="160" w:right="-20"/>
              <w:jc w:val="left"/>
              <w:rPr>
                <w:rFonts w:ascii="Arial Narrow" w:hAnsi="Arial Narrow" w:cs="Arial Narrow" w:eastAsia="Arial Narrow"/>
                <w:sz w:val="13"/>
                <w:szCs w:val="13"/>
              </w:rPr>
            </w:pPr>
            <w:rPr/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Obo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0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s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por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t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o-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poc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z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y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n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k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o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1"/>
                <w:w w:val="101"/>
              </w:rPr>
              <w:t>w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1"/>
              </w:rPr>
              <w:t>e</w:t>
            </w:r>
            <w:r>
              <w:rPr>
                <w:rFonts w:ascii="Arial Narrow" w:hAnsi="Arial Narrow" w:cs="Arial Narrow" w:eastAsia="Arial Narrow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55" w:after="0" w:line="240" w:lineRule="auto"/>
              <w:ind w:left="14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14.24" w:space="0" w:color="FFFFFF"/>
              <w:bottom w:val="single" w:sz="14.24" w:space="0" w:color="FFFFFF"/>
              <w:left w:val="single" w:sz="14.24" w:space="0" w:color="FFFFFF"/>
              <w:right w:val="single" w:sz="14.24" w:space="0" w:color="FFFFFF"/>
            </w:tcBorders>
            <w:shd w:val="clear" w:color="auto" w:fill="F1F1F1"/>
          </w:tcPr>
          <w:p>
            <w:pPr>
              <w:spacing w:before="60" w:after="0" w:line="240" w:lineRule="auto"/>
              <w:ind w:left="520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</w:tbl>
    <w:sectPr>
      <w:pgMar w:header="1105" w:footer="0" w:top="1300" w:bottom="280" w:left="520" w:right="560"/>
      <w:pgSz w:w="16840" w:h="1192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Arial Narrow">
    <w:altName w:val="Arial Narrow"/>
    <w:charset w:val="238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2.200001pt;margin-top:65.600006pt;width:755.88pt;height:.1pt;mso-position-horizontal-relative:page;mso-position-vertical-relative:page;z-index:-1794" coordorigin="1044,1312" coordsize="15118,2">
          <v:shape style="position:absolute;left:1044;top:1312;width:15118;height:2" coordorigin="1044,1312" coordsize="15118,0" path="m1044,1312l16162,1312e" filled="f" stroked="t" strokeweight=".7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639999pt;margin-top:57.031929pt;width:178.880008pt;height:8.6pt;mso-position-horizontal-relative:page;mso-position-vertical-relative:page;z-index:-1793" type="#_x0000_t202" filled="f" stroked="f">
          <v:textbox inset="0,0,0,0">
            <w:txbxContent>
              <w:p>
                <w:pPr>
                  <w:spacing w:before="5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-2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"/>
                    <w:w w:val="100"/>
                    <w:b/>
                    <w:bCs/>
                  </w:rPr>
                  <w:t>z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-1"/>
                    <w:w w:val="10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"/>
                    <w:w w:val="100"/>
                    <w:b/>
                    <w:bCs/>
                  </w:rPr>
                  <w:t>z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"/>
                    <w:w w:val="100"/>
                    <w:b/>
                    <w:bCs/>
                  </w:rPr>
                  <w:t>z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-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-1"/>
                    <w:w w:val="100"/>
                    <w:b/>
                    <w:bCs/>
                  </w:rPr>
                  <w:t>j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"/>
                    <w:w w:val="101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"/>
                    <w:w w:val="101"/>
                    <w:b/>
                    <w:bCs/>
                  </w:rPr>
                  <w:t>0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"/>
                    <w:w w:val="101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1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mblazewicz</dc:creator>
  <dcterms:created xsi:type="dcterms:W3CDTF">2022-01-14T08:12:38Z</dcterms:created>
  <dcterms:modified xsi:type="dcterms:W3CDTF">2022-01-14T08:12:38Z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LastSaved">
    <vt:filetime>2022-01-14T00:00:00Z</vt:filetime>
  </property>
</Properties>
</file>